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B66C6" w14:textId="77777777" w:rsidR="003176EE" w:rsidRPr="00760236" w:rsidRDefault="003176EE" w:rsidP="00AC30DB">
      <w:pPr>
        <w:shd w:val="clear" w:color="auto" w:fill="FFFFFF"/>
        <w:spacing w:after="0" w:line="240" w:lineRule="auto"/>
        <w:ind w:firstLine="1418"/>
        <w:rPr>
          <w:rFonts w:ascii="Raleway" w:eastAsia="Times New Roman" w:hAnsi="Raleway" w:cs="Arial"/>
          <w:color w:val="222222"/>
          <w:lang w:eastAsia="es-AR"/>
        </w:rPr>
      </w:pPr>
    </w:p>
    <w:p w14:paraId="3D92829C" w14:textId="77777777" w:rsidR="003176EE" w:rsidRPr="00760236" w:rsidRDefault="003176EE" w:rsidP="00AC30DB">
      <w:pPr>
        <w:shd w:val="clear" w:color="auto" w:fill="FFFFFF"/>
        <w:spacing w:after="0" w:line="240" w:lineRule="auto"/>
        <w:ind w:firstLine="1418"/>
        <w:rPr>
          <w:rFonts w:ascii="Raleway" w:eastAsia="Times New Roman" w:hAnsi="Raleway" w:cs="Arial"/>
          <w:color w:val="222222"/>
          <w:lang w:eastAsia="es-AR"/>
        </w:rPr>
      </w:pPr>
    </w:p>
    <w:p w14:paraId="7B7E5673" w14:textId="77777777" w:rsidR="007D3FF3" w:rsidRPr="00760236" w:rsidRDefault="007D3FF3" w:rsidP="007D3FF3">
      <w:pPr>
        <w:spacing w:before="45"/>
        <w:jc w:val="center"/>
        <w:rPr>
          <w:rFonts w:ascii="Raleway" w:hAnsi="Raleway"/>
          <w:b/>
          <w:sz w:val="28"/>
        </w:rPr>
      </w:pPr>
    </w:p>
    <w:p w14:paraId="4640C8B2" w14:textId="7C059B79" w:rsidR="007D3FF3" w:rsidRPr="00760236" w:rsidRDefault="007D3FF3" w:rsidP="007D3FF3">
      <w:pPr>
        <w:spacing w:before="45"/>
        <w:jc w:val="center"/>
        <w:rPr>
          <w:rFonts w:ascii="Raleway" w:hAnsi="Raleway"/>
          <w:b/>
          <w:sz w:val="28"/>
        </w:rPr>
      </w:pPr>
      <w:r w:rsidRPr="00760236">
        <w:rPr>
          <w:rFonts w:ascii="Raleway" w:hAnsi="Raleway"/>
          <w:b/>
          <w:sz w:val="28"/>
        </w:rPr>
        <w:t>AUTORIZACIÓN DE USO DE IMAGEN Y/O VOZ</w:t>
      </w:r>
    </w:p>
    <w:p w14:paraId="3173AC31" w14:textId="77777777" w:rsidR="007D3FF3" w:rsidRPr="00760236" w:rsidRDefault="007D3FF3" w:rsidP="007D3FF3">
      <w:pPr>
        <w:spacing w:before="45"/>
        <w:jc w:val="center"/>
        <w:rPr>
          <w:rFonts w:ascii="Raleway" w:hAnsi="Raleway"/>
          <w:b/>
          <w:sz w:val="28"/>
        </w:rPr>
      </w:pPr>
    </w:p>
    <w:p w14:paraId="3E60255D" w14:textId="18AD4979" w:rsidR="007D3FF3" w:rsidRPr="00760236" w:rsidRDefault="007D3FF3" w:rsidP="007D3FF3">
      <w:pPr>
        <w:pStyle w:val="ListParagraph"/>
        <w:numPr>
          <w:ilvl w:val="0"/>
          <w:numId w:val="8"/>
        </w:numPr>
        <w:rPr>
          <w:rFonts w:ascii="Raleway" w:hAnsi="Raleway"/>
          <w:sz w:val="20"/>
          <w:szCs w:val="20"/>
        </w:rPr>
      </w:pPr>
      <w:r w:rsidRPr="00760236">
        <w:rPr>
          <w:rFonts w:ascii="Raleway" w:hAnsi="Raleway"/>
          <w:sz w:val="20"/>
          <w:szCs w:val="20"/>
        </w:rPr>
        <w:t xml:space="preserve">Declaro que autorizo a la empresa </w:t>
      </w:r>
      <w:proofErr w:type="spellStart"/>
      <w:r w:rsidRPr="00760236">
        <w:rPr>
          <w:rFonts w:ascii="Raleway" w:hAnsi="Raleway"/>
          <w:b/>
          <w:sz w:val="20"/>
          <w:szCs w:val="20"/>
        </w:rPr>
        <w:t>VirtualEd</w:t>
      </w:r>
      <w:proofErr w:type="spellEnd"/>
      <w:r w:rsidRPr="00760236">
        <w:rPr>
          <w:rFonts w:ascii="Raleway" w:hAnsi="Raleway"/>
          <w:sz w:val="20"/>
          <w:szCs w:val="20"/>
        </w:rPr>
        <w:t xml:space="preserve"> a que utilice total o parcialmente mi imagen y/o mi voz, a fin de que la misma sea divulgada y/o incorporada con fines de difusión y comunicaciones institucionales dentro de las plataformas de educación virtual, redes sociales y/o medios de comunicación audiovisuales, radiales, gráficos, internet y/o cualquier otro soporte que contribuya a la difusión de l</w:t>
      </w:r>
      <w:r w:rsidR="00C45FD2">
        <w:rPr>
          <w:rFonts w:ascii="Raleway" w:hAnsi="Raleway"/>
          <w:sz w:val="20"/>
          <w:szCs w:val="20"/>
        </w:rPr>
        <w:t xml:space="preserve">os servicios de </w:t>
      </w:r>
      <w:proofErr w:type="spellStart"/>
      <w:r w:rsidR="00C45FD2">
        <w:rPr>
          <w:rFonts w:ascii="Raleway" w:hAnsi="Raleway"/>
          <w:sz w:val="20"/>
          <w:szCs w:val="20"/>
        </w:rPr>
        <w:t>VirtualEd</w:t>
      </w:r>
      <w:proofErr w:type="spellEnd"/>
      <w:r w:rsidR="00C45FD2">
        <w:rPr>
          <w:rFonts w:ascii="Raleway" w:hAnsi="Raleway"/>
          <w:sz w:val="20"/>
          <w:szCs w:val="20"/>
        </w:rPr>
        <w:t>, oferta académica</w:t>
      </w:r>
      <w:r w:rsidRPr="00760236">
        <w:rPr>
          <w:rFonts w:ascii="Raleway" w:hAnsi="Raleway"/>
          <w:sz w:val="20"/>
          <w:szCs w:val="20"/>
        </w:rPr>
        <w:t xml:space="preserve"> y/o </w:t>
      </w:r>
      <w:r w:rsidR="00C45FD2">
        <w:rPr>
          <w:rFonts w:ascii="Raleway" w:hAnsi="Raleway"/>
          <w:sz w:val="20"/>
          <w:szCs w:val="20"/>
        </w:rPr>
        <w:t xml:space="preserve">cualquier otra </w:t>
      </w:r>
      <w:r w:rsidRPr="00760236">
        <w:rPr>
          <w:rFonts w:ascii="Raleway" w:hAnsi="Raleway"/>
          <w:sz w:val="20"/>
          <w:szCs w:val="20"/>
        </w:rPr>
        <w:t xml:space="preserve">comunicación </w:t>
      </w:r>
      <w:r w:rsidR="00C45FD2">
        <w:rPr>
          <w:rFonts w:ascii="Raleway" w:hAnsi="Raleway"/>
          <w:sz w:val="20"/>
          <w:szCs w:val="20"/>
        </w:rPr>
        <w:t>dirigida a</w:t>
      </w:r>
      <w:r w:rsidRPr="00760236">
        <w:rPr>
          <w:rFonts w:ascii="Raleway" w:hAnsi="Raleway"/>
          <w:sz w:val="20"/>
          <w:szCs w:val="20"/>
        </w:rPr>
        <w:t xml:space="preserve"> aspirantes, estudiantes y/o docentes de las</w:t>
      </w:r>
      <w:r w:rsidRPr="00760236">
        <w:rPr>
          <w:rFonts w:ascii="Raleway" w:hAnsi="Raleway"/>
          <w:spacing w:val="-7"/>
          <w:sz w:val="20"/>
          <w:szCs w:val="20"/>
        </w:rPr>
        <w:t xml:space="preserve"> </w:t>
      </w:r>
      <w:r w:rsidRPr="00760236">
        <w:rPr>
          <w:rFonts w:ascii="Raleway" w:hAnsi="Raleway"/>
          <w:sz w:val="20"/>
          <w:szCs w:val="20"/>
        </w:rPr>
        <w:t>mismas.</w:t>
      </w:r>
    </w:p>
    <w:p w14:paraId="09862C51" w14:textId="77777777" w:rsidR="007D3FF3" w:rsidRPr="00760236" w:rsidRDefault="007D3FF3" w:rsidP="007D3FF3">
      <w:pPr>
        <w:rPr>
          <w:rFonts w:ascii="Raleway" w:hAnsi="Raleway"/>
          <w:sz w:val="20"/>
          <w:szCs w:val="20"/>
        </w:rPr>
      </w:pPr>
    </w:p>
    <w:p w14:paraId="7B5ED67F" w14:textId="421C3FC7" w:rsidR="007D3FF3" w:rsidRPr="00760236" w:rsidRDefault="007D3FF3" w:rsidP="007D3FF3">
      <w:pPr>
        <w:pStyle w:val="ListParagraph"/>
        <w:numPr>
          <w:ilvl w:val="0"/>
          <w:numId w:val="8"/>
        </w:numPr>
        <w:rPr>
          <w:rFonts w:ascii="Raleway" w:hAnsi="Raleway"/>
          <w:sz w:val="20"/>
          <w:szCs w:val="20"/>
        </w:rPr>
      </w:pPr>
      <w:r w:rsidRPr="00760236">
        <w:rPr>
          <w:rFonts w:ascii="Raleway" w:hAnsi="Raleway"/>
          <w:sz w:val="20"/>
          <w:szCs w:val="20"/>
        </w:rPr>
        <w:t>En tal sentido</w:t>
      </w:r>
      <w:r w:rsidR="00C614C3">
        <w:rPr>
          <w:rFonts w:ascii="Raleway" w:hAnsi="Raleway"/>
          <w:sz w:val="20"/>
          <w:szCs w:val="20"/>
        </w:rPr>
        <w:t>,</w:t>
      </w:r>
      <w:r w:rsidRPr="00760236">
        <w:rPr>
          <w:rFonts w:ascii="Raleway" w:hAnsi="Raleway"/>
          <w:sz w:val="20"/>
          <w:szCs w:val="20"/>
        </w:rPr>
        <w:t xml:space="preserve"> autorizo a la empresa </w:t>
      </w:r>
      <w:proofErr w:type="spellStart"/>
      <w:r w:rsidRPr="00760236">
        <w:rPr>
          <w:rFonts w:ascii="Raleway" w:hAnsi="Raleway"/>
          <w:b/>
          <w:sz w:val="20"/>
          <w:szCs w:val="20"/>
        </w:rPr>
        <w:t>VirtualEd</w:t>
      </w:r>
      <w:proofErr w:type="spellEnd"/>
      <w:r w:rsidRPr="00760236">
        <w:rPr>
          <w:rFonts w:ascii="Raleway" w:hAnsi="Raleway"/>
          <w:b/>
          <w:sz w:val="20"/>
          <w:szCs w:val="20"/>
        </w:rPr>
        <w:t xml:space="preserve"> </w:t>
      </w:r>
      <w:r w:rsidRPr="00760236">
        <w:rPr>
          <w:rFonts w:ascii="Raleway" w:hAnsi="Raleway"/>
          <w:sz w:val="20"/>
          <w:szCs w:val="20"/>
        </w:rPr>
        <w:t>a que incluya y/o edite la imagen y/o voz, y ejecute todo otro acto encaminado a la divulgación del contenido, sin restricciones ni límites temporales, así como de medios para su reproducción y/o</w:t>
      </w:r>
      <w:r w:rsidRPr="00760236">
        <w:rPr>
          <w:rFonts w:ascii="Raleway" w:hAnsi="Raleway"/>
          <w:spacing w:val="-1"/>
          <w:sz w:val="20"/>
          <w:szCs w:val="20"/>
        </w:rPr>
        <w:t xml:space="preserve"> </w:t>
      </w:r>
      <w:r w:rsidRPr="00760236">
        <w:rPr>
          <w:rFonts w:ascii="Raleway" w:hAnsi="Raleway"/>
          <w:sz w:val="20"/>
          <w:szCs w:val="20"/>
        </w:rPr>
        <w:t>difusión.</w:t>
      </w:r>
    </w:p>
    <w:p w14:paraId="0057B363" w14:textId="77777777" w:rsidR="007D3FF3" w:rsidRPr="00760236" w:rsidRDefault="007D3FF3" w:rsidP="007D3FF3">
      <w:pPr>
        <w:rPr>
          <w:rFonts w:ascii="Raleway" w:hAnsi="Raleway"/>
          <w:sz w:val="20"/>
          <w:szCs w:val="20"/>
        </w:rPr>
      </w:pPr>
    </w:p>
    <w:p w14:paraId="3F898A26" w14:textId="4C812435" w:rsidR="007D3FF3" w:rsidRPr="00760236" w:rsidRDefault="007D3FF3" w:rsidP="007D3FF3">
      <w:pPr>
        <w:pStyle w:val="ListParagraph"/>
        <w:numPr>
          <w:ilvl w:val="0"/>
          <w:numId w:val="8"/>
        </w:numPr>
        <w:rPr>
          <w:rFonts w:ascii="Raleway" w:hAnsi="Raleway"/>
          <w:sz w:val="20"/>
          <w:szCs w:val="20"/>
        </w:rPr>
      </w:pPr>
      <w:r w:rsidRPr="00760236">
        <w:rPr>
          <w:rFonts w:ascii="Raleway" w:hAnsi="Raleway"/>
          <w:sz w:val="20"/>
          <w:szCs w:val="20"/>
        </w:rPr>
        <w:t xml:space="preserve">Dejo expresa constancia que por medio del presente documento cedo de manera gratuita la empresa </w:t>
      </w:r>
      <w:proofErr w:type="spellStart"/>
      <w:r w:rsidRPr="00760236">
        <w:rPr>
          <w:rFonts w:ascii="Raleway" w:hAnsi="Raleway"/>
          <w:b/>
          <w:sz w:val="20"/>
          <w:szCs w:val="20"/>
        </w:rPr>
        <w:t>VirtualEd</w:t>
      </w:r>
      <w:proofErr w:type="spellEnd"/>
      <w:r w:rsidRPr="00760236">
        <w:rPr>
          <w:rFonts w:ascii="Raleway" w:hAnsi="Raleway"/>
          <w:sz w:val="20"/>
          <w:szCs w:val="20"/>
        </w:rPr>
        <w:t xml:space="preserve"> el derecho a divulgar mi imagen y/o voz en los términos del presente, no siendo plausible de reclamar suma alguna por la utilización de las</w:t>
      </w:r>
      <w:r w:rsidRPr="00760236">
        <w:rPr>
          <w:rFonts w:ascii="Raleway" w:hAnsi="Raleway"/>
          <w:spacing w:val="-4"/>
          <w:sz w:val="20"/>
          <w:szCs w:val="20"/>
        </w:rPr>
        <w:t xml:space="preserve"> </w:t>
      </w:r>
      <w:r w:rsidRPr="00760236">
        <w:rPr>
          <w:rFonts w:ascii="Raleway" w:hAnsi="Raleway"/>
          <w:sz w:val="20"/>
          <w:szCs w:val="20"/>
        </w:rPr>
        <w:t>mismas.</w:t>
      </w:r>
    </w:p>
    <w:p w14:paraId="1A859B97" w14:textId="77777777" w:rsidR="007D3FF3" w:rsidRPr="00760236" w:rsidRDefault="007D3FF3" w:rsidP="007D3FF3">
      <w:pPr>
        <w:rPr>
          <w:rFonts w:ascii="Raleway" w:hAnsi="Raleway"/>
          <w:sz w:val="25"/>
        </w:rPr>
      </w:pPr>
    </w:p>
    <w:p w14:paraId="12AEB22C" w14:textId="77777777" w:rsidR="007D3FF3" w:rsidRPr="00760236" w:rsidRDefault="007D3FF3" w:rsidP="007D3FF3">
      <w:pPr>
        <w:rPr>
          <w:rFonts w:ascii="Raleway" w:hAnsi="Raleway"/>
          <w:sz w:val="25"/>
        </w:rPr>
      </w:pPr>
    </w:p>
    <w:p w14:paraId="52F5EBF2" w14:textId="4771712C" w:rsidR="007D3FF3" w:rsidRPr="00760236" w:rsidRDefault="007D3FF3" w:rsidP="007D3FF3">
      <w:pPr>
        <w:pStyle w:val="NoSpacing"/>
        <w:jc w:val="left"/>
        <w:rPr>
          <w:rFonts w:ascii="Raleway" w:hAnsi="Raleway"/>
          <w:lang w:eastAsia="es-AR"/>
        </w:rPr>
      </w:pPr>
      <w:r w:rsidRPr="00760236">
        <w:rPr>
          <w:rFonts w:ascii="Raleway" w:hAnsi="Raleway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663D7" wp14:editId="394FDA2B">
                <wp:simplePos x="0" y="0"/>
                <wp:positionH relativeFrom="column">
                  <wp:posOffset>1667510</wp:posOffset>
                </wp:positionH>
                <wp:positionV relativeFrom="paragraph">
                  <wp:posOffset>142240</wp:posOffset>
                </wp:positionV>
                <wp:extent cx="1939925" cy="0"/>
                <wp:effectExtent l="8890" t="10160" r="19685" b="2794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31.3pt;margin-top:11.2pt;width:1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"/>
            </w:pict>
          </mc:Fallback>
        </mc:AlternateContent>
      </w:r>
      <w:r w:rsidRPr="00760236">
        <w:rPr>
          <w:rFonts w:ascii="Raleway" w:hAnsi="Raleway"/>
          <w:lang w:eastAsia="es-AR"/>
        </w:rPr>
        <w:t>Firma del Autorizante</w:t>
      </w:r>
    </w:p>
    <w:p w14:paraId="3F6971F7" w14:textId="77777777" w:rsidR="007D3FF3" w:rsidRPr="00760236" w:rsidRDefault="007D3FF3" w:rsidP="007D3FF3">
      <w:pPr>
        <w:pStyle w:val="NoSpacing"/>
        <w:jc w:val="left"/>
        <w:rPr>
          <w:rFonts w:ascii="Raleway" w:hAnsi="Raleway"/>
          <w:lang w:eastAsia="es-AR"/>
        </w:rPr>
      </w:pPr>
    </w:p>
    <w:p w14:paraId="4B45DC68" w14:textId="0738497C" w:rsidR="007D3FF3" w:rsidRPr="00760236" w:rsidRDefault="007D3FF3" w:rsidP="007D3FF3">
      <w:pPr>
        <w:pStyle w:val="NoSpacing"/>
        <w:jc w:val="left"/>
        <w:rPr>
          <w:rFonts w:ascii="Raleway" w:hAnsi="Raleway"/>
          <w:lang w:eastAsia="es-AR"/>
        </w:rPr>
      </w:pPr>
      <w:r w:rsidRPr="00760236">
        <w:rPr>
          <w:rFonts w:ascii="Raleway" w:hAnsi="Ralewa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00E5A6" wp14:editId="33CAD41E">
                <wp:simplePos x="0" y="0"/>
                <wp:positionH relativeFrom="column">
                  <wp:posOffset>1667510</wp:posOffset>
                </wp:positionH>
                <wp:positionV relativeFrom="paragraph">
                  <wp:posOffset>159385</wp:posOffset>
                </wp:positionV>
                <wp:extent cx="1939925" cy="0"/>
                <wp:effectExtent l="8890" t="12700" r="19685" b="254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3" o:spid="_x0000_s1026" type="#_x0000_t32" style="position:absolute;margin-left:131.3pt;margin-top:12.55pt;width:15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"/>
            </w:pict>
          </mc:Fallback>
        </mc:AlternateContent>
      </w:r>
      <w:r w:rsidRPr="00760236">
        <w:rPr>
          <w:rFonts w:ascii="Raleway" w:hAnsi="Raleway"/>
          <w:lang w:eastAsia="es-AR"/>
        </w:rPr>
        <w:t>Aclaración</w:t>
      </w:r>
    </w:p>
    <w:p w14:paraId="52256D27" w14:textId="77777777" w:rsidR="007D3FF3" w:rsidRPr="00760236" w:rsidRDefault="007D3FF3" w:rsidP="007D3FF3">
      <w:pPr>
        <w:pStyle w:val="NoSpacing"/>
        <w:jc w:val="left"/>
        <w:rPr>
          <w:rFonts w:ascii="Raleway" w:hAnsi="Raleway"/>
          <w:lang w:eastAsia="es-AR"/>
        </w:rPr>
      </w:pPr>
    </w:p>
    <w:p w14:paraId="00D9562D" w14:textId="77777777" w:rsidR="007D3FF3" w:rsidRPr="00760236" w:rsidRDefault="007D3FF3" w:rsidP="007D3FF3">
      <w:pPr>
        <w:pStyle w:val="NoSpacing"/>
        <w:jc w:val="left"/>
        <w:rPr>
          <w:rFonts w:ascii="Raleway" w:hAnsi="Raleway"/>
          <w:lang w:eastAsia="es-AR"/>
        </w:rPr>
      </w:pPr>
      <w:r w:rsidRPr="00760236">
        <w:rPr>
          <w:rFonts w:ascii="Raleway" w:hAnsi="Raleway"/>
          <w:lang w:eastAsia="es-AR"/>
        </w:rPr>
        <w:t>DNI</w:t>
      </w:r>
    </w:p>
    <w:p w14:paraId="2CCBAA21" w14:textId="3102ED10" w:rsidR="007D3FF3" w:rsidRPr="00760236" w:rsidRDefault="007D3FF3" w:rsidP="007D3FF3">
      <w:pPr>
        <w:pStyle w:val="NoSpacing"/>
        <w:jc w:val="left"/>
        <w:rPr>
          <w:rFonts w:ascii="Raleway" w:hAnsi="Raleway"/>
          <w:lang w:eastAsia="es-AR"/>
        </w:rPr>
      </w:pPr>
      <w:r w:rsidRPr="00760236">
        <w:rPr>
          <w:rFonts w:ascii="Raleway" w:hAnsi="Ralewa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71A7F" wp14:editId="045E4ED5">
                <wp:simplePos x="0" y="0"/>
                <wp:positionH relativeFrom="column">
                  <wp:posOffset>1667510</wp:posOffset>
                </wp:positionH>
                <wp:positionV relativeFrom="paragraph">
                  <wp:posOffset>13335</wp:posOffset>
                </wp:positionV>
                <wp:extent cx="1939925" cy="0"/>
                <wp:effectExtent l="8890" t="10160" r="19685" b="2794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4" o:spid="_x0000_s1026" type="#_x0000_t32" style="position:absolute;margin-left:131.3pt;margin-top:1.05pt;width:15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"/>
            </w:pict>
          </mc:Fallback>
        </mc:AlternateContent>
      </w:r>
    </w:p>
    <w:p w14:paraId="1C4A8D28" w14:textId="2D9CF033" w:rsidR="007D3FF3" w:rsidRPr="00760236" w:rsidRDefault="007D3FF3" w:rsidP="007D3FF3">
      <w:pPr>
        <w:pStyle w:val="NoSpacing"/>
        <w:jc w:val="left"/>
        <w:rPr>
          <w:rFonts w:ascii="Raleway" w:hAnsi="Raleway"/>
          <w:lang w:eastAsia="es-AR"/>
        </w:rPr>
      </w:pPr>
      <w:r w:rsidRPr="00760236">
        <w:rPr>
          <w:rFonts w:ascii="Raleway" w:hAnsi="Raleway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06A74" wp14:editId="3B5E5984">
                <wp:simplePos x="0" y="0"/>
                <wp:positionH relativeFrom="column">
                  <wp:posOffset>1667510</wp:posOffset>
                </wp:positionH>
                <wp:positionV relativeFrom="paragraph">
                  <wp:posOffset>215900</wp:posOffset>
                </wp:positionV>
                <wp:extent cx="1939925" cy="0"/>
                <wp:effectExtent l="8890" t="15240" r="19685" b="2286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5" o:spid="_x0000_s1026" type="#_x0000_t32" style="position:absolute;margin-left:131.3pt;margin-top:17pt;width:152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"/>
            </w:pict>
          </mc:Fallback>
        </mc:AlternateContent>
      </w:r>
      <w:r w:rsidRPr="00760236">
        <w:rPr>
          <w:rFonts w:ascii="Raleway" w:hAnsi="Raleway"/>
          <w:lang w:eastAsia="es-AR"/>
        </w:rPr>
        <w:t xml:space="preserve">Lugar y Fecha        </w:t>
      </w:r>
    </w:p>
    <w:p w14:paraId="176D4D26" w14:textId="1F7AE5BA" w:rsidR="00690B38" w:rsidRPr="00760236" w:rsidRDefault="00690B38" w:rsidP="007A1B6D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22222"/>
          <w:lang w:eastAsia="es-AR"/>
        </w:rPr>
      </w:pPr>
    </w:p>
    <w:sectPr w:rsidR="00690B38" w:rsidRPr="00760236" w:rsidSect="00743AED">
      <w:headerReference w:type="default" r:id="rId7"/>
      <w:footerReference w:type="default" r:id="rId8"/>
      <w:pgSz w:w="11907" w:h="16839" w:code="9"/>
      <w:pgMar w:top="1417" w:right="1276" w:bottom="2299" w:left="1417" w:header="707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F9604" w14:textId="77777777" w:rsidR="005346C8" w:rsidRDefault="005346C8" w:rsidP="00DF7330">
      <w:pPr>
        <w:spacing w:after="0" w:line="240" w:lineRule="auto"/>
      </w:pPr>
      <w:r>
        <w:separator/>
      </w:r>
    </w:p>
  </w:endnote>
  <w:endnote w:type="continuationSeparator" w:id="0">
    <w:p w14:paraId="4457F917" w14:textId="77777777" w:rsidR="005346C8" w:rsidRDefault="005346C8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DDED1" w14:textId="1CF368A5" w:rsidR="0074127E" w:rsidRDefault="0074127E" w:rsidP="00522743">
    <w:pPr>
      <w:pStyle w:val="Footer"/>
      <w:tabs>
        <w:tab w:val="clear" w:pos="4419"/>
        <w:tab w:val="clear" w:pos="8838"/>
        <w:tab w:val="left" w:pos="7293"/>
        <w:tab w:val="left" w:pos="7774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FB5CF31" wp14:editId="30407826">
              <wp:simplePos x="0" y="0"/>
              <wp:positionH relativeFrom="column">
                <wp:posOffset>-379730</wp:posOffset>
              </wp:positionH>
              <wp:positionV relativeFrom="paragraph">
                <wp:posOffset>-110490</wp:posOffset>
              </wp:positionV>
              <wp:extent cx="2861945" cy="54102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1945" cy="541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0F68D" w14:textId="02212652" w:rsidR="0074127E" w:rsidRPr="00882FE7" w:rsidRDefault="0074127E" w:rsidP="008740D5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  <w:t>Av. Juan de Garay</w:t>
                          </w:r>
                          <w:r w:rsidRPr="00882FE7"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  <w:t>737</w:t>
                          </w:r>
                          <w:r w:rsidRPr="00882FE7"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  <w:t xml:space="preserve"> (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  <w:t>C1153ABF</w:t>
                          </w:r>
                          <w:r w:rsidRPr="00882FE7"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</w:p>
                        <w:p w14:paraId="5F5C1DEA" w14:textId="77777777" w:rsidR="0074127E" w:rsidRPr="00882FE7" w:rsidRDefault="0074127E" w:rsidP="008740D5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</w:pPr>
                          <w:r w:rsidRPr="00882FE7"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  <w:t>Ciudad Autónoma de Buenos Aires, República Argentina.</w:t>
                          </w:r>
                        </w:p>
                        <w:p w14:paraId="6BF48467" w14:textId="77777777" w:rsidR="0074127E" w:rsidRPr="00882FE7" w:rsidRDefault="0074127E" w:rsidP="008740D5">
                          <w:pPr>
                            <w:spacing w:after="0" w:line="180" w:lineRule="exact"/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</w:pPr>
                          <w:r w:rsidRPr="00882FE7">
                            <w:rPr>
                              <w:rFonts w:ascii="Arial" w:hAnsi="Arial" w:cs="Arial"/>
                              <w:color w:val="58585A"/>
                              <w:sz w:val="16"/>
                              <w:szCs w:val="16"/>
                              <w:lang w:val="es-ES"/>
                            </w:rPr>
                            <w:t>Tel.: (54 11) 2066-4710 | info@virtualed.com.ar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5CF3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29.9pt;margin-top:-8.7pt;width:225.35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" filled="f" stroked="f">
              <v:textbox>
                <w:txbxContent>
                  <w:p w14:paraId="1D70F68D" w14:textId="02212652" w:rsidR="0074127E" w:rsidRPr="00882FE7" w:rsidRDefault="0074127E" w:rsidP="008740D5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  <w:t>Av. Juan de Garay</w:t>
                    </w:r>
                    <w:r w:rsidRPr="00882FE7"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  <w:t>737</w:t>
                    </w:r>
                    <w:r w:rsidRPr="00882FE7"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  <w:t xml:space="preserve"> (</w:t>
                    </w:r>
                    <w:r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  <w:t>C1153ABF</w:t>
                    </w:r>
                    <w:r w:rsidRPr="00882FE7"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  <w:t>)</w:t>
                    </w:r>
                    <w:r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  <w:t>.</w:t>
                    </w:r>
                  </w:p>
                  <w:p w14:paraId="5F5C1DEA" w14:textId="77777777" w:rsidR="0074127E" w:rsidRPr="00882FE7" w:rsidRDefault="0074127E" w:rsidP="008740D5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</w:pPr>
                    <w:r w:rsidRPr="00882FE7"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  <w:t>Ciudad Autónoma de Buenos Aires, República Argentina.</w:t>
                    </w:r>
                  </w:p>
                  <w:p w14:paraId="6BF48467" w14:textId="77777777" w:rsidR="0074127E" w:rsidRPr="00882FE7" w:rsidRDefault="0074127E" w:rsidP="008740D5">
                    <w:pPr>
                      <w:spacing w:after="0" w:line="180" w:lineRule="exact"/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</w:pPr>
                    <w:r w:rsidRPr="00882FE7">
                      <w:rPr>
                        <w:rFonts w:ascii="Arial" w:hAnsi="Arial" w:cs="Arial"/>
                        <w:color w:val="58585A"/>
                        <w:sz w:val="16"/>
                        <w:szCs w:val="16"/>
                        <w:lang w:val="es-ES"/>
                      </w:rPr>
                      <w:t>Tel.: (54 11) 2066-4710 | info@virtualed.com.ar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341AAD" wp14:editId="41024E98">
              <wp:simplePos x="0" y="0"/>
              <wp:positionH relativeFrom="column">
                <wp:posOffset>-397329</wp:posOffset>
              </wp:positionH>
              <wp:positionV relativeFrom="paragraph">
                <wp:posOffset>-55880</wp:posOffset>
              </wp:positionV>
              <wp:extent cx="17780" cy="359410"/>
              <wp:effectExtent l="0" t="0" r="762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780" cy="359410"/>
                      </a:xfrm>
                      <a:prstGeom prst="rect">
                        <a:avLst/>
                      </a:prstGeom>
                      <a:solidFill>
                        <a:srgbClr val="C6C7C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723DCDF6" id="Rectangle 9" o:spid="_x0000_s1026" style="position:absolute;margin-left:-31.3pt;margin-top:-4.35pt;width:1.4pt;height:28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" fillcolor="#c6c7c8" stroked="f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FB7460" wp14:editId="7D3B340D">
              <wp:simplePos x="0" y="0"/>
              <wp:positionH relativeFrom="column">
                <wp:posOffset>4679950</wp:posOffset>
              </wp:positionH>
              <wp:positionV relativeFrom="paragraph">
                <wp:posOffset>-67090</wp:posOffset>
              </wp:positionV>
              <wp:extent cx="1188383" cy="23431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8383" cy="234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D21CE" w14:textId="5BE2F3AC" w:rsidR="0074127E" w:rsidRPr="00882FE7" w:rsidRDefault="0074127E" w:rsidP="00133D16">
                          <w:pPr>
                            <w:spacing w:after="0" w:line="180" w:lineRule="exact"/>
                            <w:jc w:val="right"/>
                            <w:rPr>
                              <w:rFonts w:ascii="Arial" w:hAnsi="Arial" w:cs="Arial"/>
                              <w:b/>
                              <w:color w:val="58585A"/>
                              <w:sz w:val="15"/>
                              <w:szCs w:val="15"/>
                              <w:lang w:val="es-ES"/>
                            </w:rPr>
                          </w:pPr>
                          <w:r w:rsidRPr="00882FE7">
                            <w:rPr>
                              <w:rFonts w:ascii="Arial" w:hAnsi="Arial" w:cs="Arial"/>
                              <w:b/>
                              <w:color w:val="58585A"/>
                              <w:sz w:val="15"/>
                              <w:szCs w:val="15"/>
                              <w:lang w:val="es-ES"/>
                            </w:rPr>
                            <w:t>virtualed.com.ar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FB7460" id="_x0000_s1027" type="#_x0000_t202" style="position:absolute;left:0;text-align:left;margin-left:368.5pt;margin-top:-5.3pt;width:93.5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" filled="f" stroked="f">
              <v:textbox>
                <w:txbxContent>
                  <w:p w14:paraId="7A7D21CE" w14:textId="5BE2F3AC" w:rsidR="0074127E" w:rsidRPr="00882FE7" w:rsidRDefault="0074127E" w:rsidP="00133D16">
                    <w:pPr>
                      <w:spacing w:after="0" w:line="180" w:lineRule="exact"/>
                      <w:jc w:val="right"/>
                      <w:rPr>
                        <w:rFonts w:ascii="Arial" w:hAnsi="Arial" w:cs="Arial"/>
                        <w:b/>
                        <w:color w:val="58585A"/>
                        <w:sz w:val="15"/>
                        <w:szCs w:val="15"/>
                        <w:lang w:val="es-ES"/>
                      </w:rPr>
                    </w:pPr>
                    <w:r w:rsidRPr="00882FE7">
                      <w:rPr>
                        <w:rFonts w:ascii="Arial" w:hAnsi="Arial" w:cs="Arial"/>
                        <w:b/>
                        <w:color w:val="58585A"/>
                        <w:sz w:val="15"/>
                        <w:szCs w:val="15"/>
                        <w:lang w:val="es-ES"/>
                      </w:rPr>
                      <w:t>virtualed.com.ar</w:t>
                    </w:r>
                  </w:p>
                </w:txbxContent>
              </v:textbox>
            </v:shape>
          </w:pict>
        </mc:Fallback>
      </mc:AlternateContent>
    </w:r>
  </w:p>
  <w:p w14:paraId="70E9CFF7" w14:textId="77777777" w:rsidR="0074127E" w:rsidRDefault="007412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2811" w14:textId="77777777" w:rsidR="005346C8" w:rsidRDefault="005346C8" w:rsidP="00DF7330">
      <w:pPr>
        <w:spacing w:after="0" w:line="240" w:lineRule="auto"/>
      </w:pPr>
      <w:r>
        <w:separator/>
      </w:r>
    </w:p>
  </w:footnote>
  <w:footnote w:type="continuationSeparator" w:id="0">
    <w:p w14:paraId="6B9EE746" w14:textId="77777777" w:rsidR="005346C8" w:rsidRDefault="005346C8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40E7" w14:textId="6EC53C81" w:rsidR="0074127E" w:rsidRPr="006F56BF" w:rsidRDefault="00C45FD2" w:rsidP="00133D16">
    <w:pPr>
      <w:pStyle w:val="Header"/>
      <w:ind w:left="-1332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FAF1B99" wp14:editId="5CB20D76">
          <wp:simplePos x="0" y="0"/>
          <wp:positionH relativeFrom="column">
            <wp:posOffset>-441113</wp:posOffset>
          </wp:positionH>
          <wp:positionV relativeFrom="paragraph">
            <wp:posOffset>-185420</wp:posOffset>
          </wp:positionV>
          <wp:extent cx="1143000" cy="585642"/>
          <wp:effectExtent l="0" t="0" r="0" b="0"/>
          <wp:wrapTight wrapText="bothSides">
            <wp:wrapPolygon edited="0">
              <wp:start x="7680" y="0"/>
              <wp:lineTo x="8880" y="7497"/>
              <wp:lineTo x="0" y="9839"/>
              <wp:lineTo x="0" y="11714"/>
              <wp:lineTo x="240" y="14993"/>
              <wp:lineTo x="1680" y="21085"/>
              <wp:lineTo x="1920" y="21085"/>
              <wp:lineTo x="19680" y="21085"/>
              <wp:lineTo x="20640" y="21085"/>
              <wp:lineTo x="21360" y="18273"/>
              <wp:lineTo x="21360" y="10308"/>
              <wp:lineTo x="20880" y="9839"/>
              <wp:lineTo x="11280" y="7497"/>
              <wp:lineTo x="12960" y="5154"/>
              <wp:lineTo x="12480" y="3280"/>
              <wp:lineTo x="9120" y="0"/>
              <wp:lineTo x="768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856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D26"/>
    <w:multiLevelType w:val="hybridMultilevel"/>
    <w:tmpl w:val="3444881C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B6264"/>
    <w:multiLevelType w:val="hybridMultilevel"/>
    <w:tmpl w:val="B91AB962"/>
    <w:lvl w:ilvl="0" w:tplc="0252798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81650"/>
    <w:multiLevelType w:val="hybridMultilevel"/>
    <w:tmpl w:val="B0E0ED68"/>
    <w:lvl w:ilvl="0" w:tplc="0252798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6A12EFF"/>
    <w:multiLevelType w:val="hybridMultilevel"/>
    <w:tmpl w:val="64A230E8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DF268F"/>
    <w:multiLevelType w:val="hybridMultilevel"/>
    <w:tmpl w:val="0BE46382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53A1326"/>
    <w:multiLevelType w:val="hybridMultilevel"/>
    <w:tmpl w:val="39BC2D56"/>
    <w:lvl w:ilvl="0" w:tplc="C0A890DE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E1725CE"/>
    <w:multiLevelType w:val="hybridMultilevel"/>
    <w:tmpl w:val="1D06EFB0"/>
    <w:lvl w:ilvl="0" w:tplc="8640D8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C3248"/>
    <w:multiLevelType w:val="multilevel"/>
    <w:tmpl w:val="7968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085"/>
    <w:rsid w:val="00000AA6"/>
    <w:rsid w:val="00010A9B"/>
    <w:rsid w:val="0001771F"/>
    <w:rsid w:val="000213BD"/>
    <w:rsid w:val="00025CC5"/>
    <w:rsid w:val="00026682"/>
    <w:rsid w:val="00026B20"/>
    <w:rsid w:val="000358C3"/>
    <w:rsid w:val="00042F62"/>
    <w:rsid w:val="00050E23"/>
    <w:rsid w:val="000515CB"/>
    <w:rsid w:val="00054CD1"/>
    <w:rsid w:val="00063702"/>
    <w:rsid w:val="00064BDF"/>
    <w:rsid w:val="00071DAF"/>
    <w:rsid w:val="00086780"/>
    <w:rsid w:val="000B1B5D"/>
    <w:rsid w:val="000C70BD"/>
    <w:rsid w:val="000F2C43"/>
    <w:rsid w:val="00117C35"/>
    <w:rsid w:val="00125D57"/>
    <w:rsid w:val="00126248"/>
    <w:rsid w:val="00127712"/>
    <w:rsid w:val="00127BF0"/>
    <w:rsid w:val="00130A29"/>
    <w:rsid w:val="00133D16"/>
    <w:rsid w:val="00135C92"/>
    <w:rsid w:val="00145BDC"/>
    <w:rsid w:val="001475DC"/>
    <w:rsid w:val="001503E4"/>
    <w:rsid w:val="001536E8"/>
    <w:rsid w:val="001718DD"/>
    <w:rsid w:val="001739AE"/>
    <w:rsid w:val="00197BB1"/>
    <w:rsid w:val="001A13F0"/>
    <w:rsid w:val="001A790A"/>
    <w:rsid w:val="001B657D"/>
    <w:rsid w:val="001D7F5E"/>
    <w:rsid w:val="00210AD0"/>
    <w:rsid w:val="00213746"/>
    <w:rsid w:val="002234DD"/>
    <w:rsid w:val="00232B48"/>
    <w:rsid w:val="00240265"/>
    <w:rsid w:val="00257685"/>
    <w:rsid w:val="00283F9E"/>
    <w:rsid w:val="00286BD5"/>
    <w:rsid w:val="002931BC"/>
    <w:rsid w:val="002A02F1"/>
    <w:rsid w:val="002A71D4"/>
    <w:rsid w:val="002A781C"/>
    <w:rsid w:val="002D1E07"/>
    <w:rsid w:val="002E357A"/>
    <w:rsid w:val="002E65B3"/>
    <w:rsid w:val="002F59E1"/>
    <w:rsid w:val="003176EE"/>
    <w:rsid w:val="00317FE7"/>
    <w:rsid w:val="003216EC"/>
    <w:rsid w:val="0032268F"/>
    <w:rsid w:val="00324399"/>
    <w:rsid w:val="003308BB"/>
    <w:rsid w:val="003379E7"/>
    <w:rsid w:val="00345ABD"/>
    <w:rsid w:val="00350624"/>
    <w:rsid w:val="00350641"/>
    <w:rsid w:val="00350AFA"/>
    <w:rsid w:val="00353659"/>
    <w:rsid w:val="00355237"/>
    <w:rsid w:val="003559AB"/>
    <w:rsid w:val="00364CBA"/>
    <w:rsid w:val="0037550A"/>
    <w:rsid w:val="003A539F"/>
    <w:rsid w:val="003A5EF6"/>
    <w:rsid w:val="003B0732"/>
    <w:rsid w:val="003C0D5B"/>
    <w:rsid w:val="003F0AFB"/>
    <w:rsid w:val="003F1731"/>
    <w:rsid w:val="003F6BF0"/>
    <w:rsid w:val="00400E6F"/>
    <w:rsid w:val="0040135F"/>
    <w:rsid w:val="00402726"/>
    <w:rsid w:val="00403867"/>
    <w:rsid w:val="00411BBB"/>
    <w:rsid w:val="004216E7"/>
    <w:rsid w:val="00437692"/>
    <w:rsid w:val="00444C7E"/>
    <w:rsid w:val="00450EF4"/>
    <w:rsid w:val="004654DE"/>
    <w:rsid w:val="00467F82"/>
    <w:rsid w:val="00470337"/>
    <w:rsid w:val="00497FD2"/>
    <w:rsid w:val="004A423D"/>
    <w:rsid w:val="004C2E99"/>
    <w:rsid w:val="004E5D38"/>
    <w:rsid w:val="004F2851"/>
    <w:rsid w:val="004F64B9"/>
    <w:rsid w:val="004F6E91"/>
    <w:rsid w:val="0050700D"/>
    <w:rsid w:val="00507994"/>
    <w:rsid w:val="005141AB"/>
    <w:rsid w:val="0051524C"/>
    <w:rsid w:val="00520038"/>
    <w:rsid w:val="00522743"/>
    <w:rsid w:val="00531AE5"/>
    <w:rsid w:val="00534073"/>
    <w:rsid w:val="005346C8"/>
    <w:rsid w:val="00535BC0"/>
    <w:rsid w:val="00543406"/>
    <w:rsid w:val="00592A48"/>
    <w:rsid w:val="00596E5C"/>
    <w:rsid w:val="005B6602"/>
    <w:rsid w:val="005C06B8"/>
    <w:rsid w:val="005C0D8F"/>
    <w:rsid w:val="005E24D1"/>
    <w:rsid w:val="005E65BB"/>
    <w:rsid w:val="006014DB"/>
    <w:rsid w:val="00605CF6"/>
    <w:rsid w:val="006073EF"/>
    <w:rsid w:val="00612042"/>
    <w:rsid w:val="00633F18"/>
    <w:rsid w:val="006403B3"/>
    <w:rsid w:val="00654DFA"/>
    <w:rsid w:val="00657461"/>
    <w:rsid w:val="00657FFC"/>
    <w:rsid w:val="00690B38"/>
    <w:rsid w:val="00694425"/>
    <w:rsid w:val="006A2198"/>
    <w:rsid w:val="006A5406"/>
    <w:rsid w:val="006A5853"/>
    <w:rsid w:val="006B2EDC"/>
    <w:rsid w:val="006B7119"/>
    <w:rsid w:val="006E77EC"/>
    <w:rsid w:val="006F56BF"/>
    <w:rsid w:val="006F6BA8"/>
    <w:rsid w:val="00702953"/>
    <w:rsid w:val="00711F08"/>
    <w:rsid w:val="00711FFA"/>
    <w:rsid w:val="00717D03"/>
    <w:rsid w:val="0074127E"/>
    <w:rsid w:val="007433FC"/>
    <w:rsid w:val="00743AED"/>
    <w:rsid w:val="00755953"/>
    <w:rsid w:val="00760236"/>
    <w:rsid w:val="007676F7"/>
    <w:rsid w:val="00773D19"/>
    <w:rsid w:val="0077781C"/>
    <w:rsid w:val="007856BE"/>
    <w:rsid w:val="007910FE"/>
    <w:rsid w:val="007A0A73"/>
    <w:rsid w:val="007A1B6D"/>
    <w:rsid w:val="007A585E"/>
    <w:rsid w:val="007B077B"/>
    <w:rsid w:val="007B10FA"/>
    <w:rsid w:val="007C3B7D"/>
    <w:rsid w:val="007D3FF3"/>
    <w:rsid w:val="007F1D5A"/>
    <w:rsid w:val="007F4200"/>
    <w:rsid w:val="007F4BCF"/>
    <w:rsid w:val="007F77EC"/>
    <w:rsid w:val="008019E7"/>
    <w:rsid w:val="00842B13"/>
    <w:rsid w:val="0084337D"/>
    <w:rsid w:val="0086095D"/>
    <w:rsid w:val="0086609B"/>
    <w:rsid w:val="008740D5"/>
    <w:rsid w:val="00877356"/>
    <w:rsid w:val="00882FE7"/>
    <w:rsid w:val="008A0E4A"/>
    <w:rsid w:val="008A7673"/>
    <w:rsid w:val="008C1247"/>
    <w:rsid w:val="008C1942"/>
    <w:rsid w:val="008C4194"/>
    <w:rsid w:val="008C7ED1"/>
    <w:rsid w:val="008F13D5"/>
    <w:rsid w:val="008F1C8F"/>
    <w:rsid w:val="008F4E66"/>
    <w:rsid w:val="008F5570"/>
    <w:rsid w:val="008F558B"/>
    <w:rsid w:val="00925BAA"/>
    <w:rsid w:val="0093461A"/>
    <w:rsid w:val="00941D41"/>
    <w:rsid w:val="00942B46"/>
    <w:rsid w:val="00957DF5"/>
    <w:rsid w:val="009D25FF"/>
    <w:rsid w:val="009D2720"/>
    <w:rsid w:val="009D3A45"/>
    <w:rsid w:val="00A040E7"/>
    <w:rsid w:val="00A05FA0"/>
    <w:rsid w:val="00A14B64"/>
    <w:rsid w:val="00A150F9"/>
    <w:rsid w:val="00A276F1"/>
    <w:rsid w:val="00A35AE7"/>
    <w:rsid w:val="00A35D59"/>
    <w:rsid w:val="00A379C3"/>
    <w:rsid w:val="00A66690"/>
    <w:rsid w:val="00A70112"/>
    <w:rsid w:val="00A82284"/>
    <w:rsid w:val="00A94464"/>
    <w:rsid w:val="00AA732C"/>
    <w:rsid w:val="00AB3ED8"/>
    <w:rsid w:val="00AB5145"/>
    <w:rsid w:val="00AC2FC0"/>
    <w:rsid w:val="00AC30DB"/>
    <w:rsid w:val="00B12D4A"/>
    <w:rsid w:val="00B23106"/>
    <w:rsid w:val="00B278D2"/>
    <w:rsid w:val="00B36ED5"/>
    <w:rsid w:val="00B4086D"/>
    <w:rsid w:val="00B465E4"/>
    <w:rsid w:val="00B52B3E"/>
    <w:rsid w:val="00B5768D"/>
    <w:rsid w:val="00B65BDF"/>
    <w:rsid w:val="00B70341"/>
    <w:rsid w:val="00B74BE9"/>
    <w:rsid w:val="00B86E78"/>
    <w:rsid w:val="00B906C8"/>
    <w:rsid w:val="00B95CDE"/>
    <w:rsid w:val="00BB0DA4"/>
    <w:rsid w:val="00BB4E6A"/>
    <w:rsid w:val="00BC287D"/>
    <w:rsid w:val="00BC4174"/>
    <w:rsid w:val="00BC6894"/>
    <w:rsid w:val="00BC6E8F"/>
    <w:rsid w:val="00BC7873"/>
    <w:rsid w:val="00BC7D3B"/>
    <w:rsid w:val="00BD42D3"/>
    <w:rsid w:val="00BD479A"/>
    <w:rsid w:val="00BE0272"/>
    <w:rsid w:val="00C00ABF"/>
    <w:rsid w:val="00C0747E"/>
    <w:rsid w:val="00C170C7"/>
    <w:rsid w:val="00C24944"/>
    <w:rsid w:val="00C36688"/>
    <w:rsid w:val="00C4030E"/>
    <w:rsid w:val="00C45FD2"/>
    <w:rsid w:val="00C54BB1"/>
    <w:rsid w:val="00C614C3"/>
    <w:rsid w:val="00C83A8E"/>
    <w:rsid w:val="00C85D45"/>
    <w:rsid w:val="00C9795D"/>
    <w:rsid w:val="00CA0DA3"/>
    <w:rsid w:val="00CA7714"/>
    <w:rsid w:val="00CB4F27"/>
    <w:rsid w:val="00CC2738"/>
    <w:rsid w:val="00CD23AB"/>
    <w:rsid w:val="00CD764E"/>
    <w:rsid w:val="00CE4177"/>
    <w:rsid w:val="00CF2D91"/>
    <w:rsid w:val="00CF77F0"/>
    <w:rsid w:val="00D07E97"/>
    <w:rsid w:val="00D163A4"/>
    <w:rsid w:val="00D202E5"/>
    <w:rsid w:val="00D43369"/>
    <w:rsid w:val="00D45A85"/>
    <w:rsid w:val="00D554B0"/>
    <w:rsid w:val="00D6078B"/>
    <w:rsid w:val="00D617C9"/>
    <w:rsid w:val="00D72D98"/>
    <w:rsid w:val="00D75584"/>
    <w:rsid w:val="00D77E47"/>
    <w:rsid w:val="00D829B7"/>
    <w:rsid w:val="00D84CA2"/>
    <w:rsid w:val="00D94E5E"/>
    <w:rsid w:val="00DD7288"/>
    <w:rsid w:val="00DF7330"/>
    <w:rsid w:val="00E07890"/>
    <w:rsid w:val="00E3597F"/>
    <w:rsid w:val="00E40DCD"/>
    <w:rsid w:val="00E47466"/>
    <w:rsid w:val="00E51211"/>
    <w:rsid w:val="00E51BE7"/>
    <w:rsid w:val="00E545BE"/>
    <w:rsid w:val="00E6427A"/>
    <w:rsid w:val="00E71327"/>
    <w:rsid w:val="00E71FED"/>
    <w:rsid w:val="00E739BA"/>
    <w:rsid w:val="00E8431F"/>
    <w:rsid w:val="00EA1C09"/>
    <w:rsid w:val="00EA1F07"/>
    <w:rsid w:val="00EB43C3"/>
    <w:rsid w:val="00EB7BA1"/>
    <w:rsid w:val="00F023D3"/>
    <w:rsid w:val="00F06532"/>
    <w:rsid w:val="00F11A2B"/>
    <w:rsid w:val="00F16F17"/>
    <w:rsid w:val="00F224F1"/>
    <w:rsid w:val="00F30FB1"/>
    <w:rsid w:val="00F31DB4"/>
    <w:rsid w:val="00F453A7"/>
    <w:rsid w:val="00F50323"/>
    <w:rsid w:val="00F53AF1"/>
    <w:rsid w:val="00F54ABB"/>
    <w:rsid w:val="00F71B04"/>
    <w:rsid w:val="00F75F63"/>
    <w:rsid w:val="00F95335"/>
    <w:rsid w:val="00FA301E"/>
    <w:rsid w:val="00FB300E"/>
    <w:rsid w:val="00FC0085"/>
    <w:rsid w:val="00FE00AE"/>
    <w:rsid w:val="00FE26BC"/>
    <w:rsid w:val="00FE5FC9"/>
    <w:rsid w:val="00FF252B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44FF15C"/>
  <w15:docId w15:val="{81AB57B2-15DA-8447-A189-5C2780D1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E6F"/>
    <w:pPr>
      <w:spacing w:after="200" w:line="276" w:lineRule="auto"/>
      <w:jc w:val="both"/>
    </w:pPr>
    <w:rPr>
      <w:sz w:val="22"/>
      <w:szCs w:val="22"/>
      <w:lang w:val="es-A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330"/>
  </w:style>
  <w:style w:type="paragraph" w:styleId="Footer">
    <w:name w:val="footer"/>
    <w:basedOn w:val="Normal"/>
    <w:link w:val="FooterCh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330"/>
  </w:style>
  <w:style w:type="paragraph" w:styleId="BalloonText">
    <w:name w:val="Balloon Text"/>
    <w:basedOn w:val="Normal"/>
    <w:link w:val="BalloonTextChar"/>
    <w:uiPriority w:val="99"/>
    <w:semiHidden/>
    <w:unhideWhenUsed/>
    <w:rsid w:val="00DF73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character" w:styleId="Hyperlink">
    <w:name w:val="Hyperlink"/>
    <w:uiPriority w:val="99"/>
    <w:unhideWhenUsed/>
    <w:rsid w:val="00AC2FC0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F64B9"/>
    <w:pPr>
      <w:ind w:left="720"/>
      <w:contextualSpacing/>
      <w:jc w:val="left"/>
    </w:pPr>
  </w:style>
  <w:style w:type="character" w:styleId="Strong">
    <w:name w:val="Strong"/>
    <w:uiPriority w:val="22"/>
    <w:qFormat/>
    <w:rsid w:val="00633F18"/>
    <w:rPr>
      <w:b/>
      <w:bCs/>
    </w:rPr>
  </w:style>
  <w:style w:type="table" w:styleId="TableGrid">
    <w:name w:val="Table Grid"/>
    <w:basedOn w:val="TableNormal"/>
    <w:uiPriority w:val="59"/>
    <w:rsid w:val="00F7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D3FF3"/>
    <w:pPr>
      <w:jc w:val="both"/>
    </w:pPr>
    <w:rPr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1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34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90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437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68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0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402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6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4627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26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pbasara\Mis%20documentos\UNDAV\CONSEJO%20ACADEMICO%20DEPARTAMENTAL\UNDAV%20-%20membrete_consejo_sup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D:\Profiles\pbasara\Mis documentos\UNDAV\CONSEJO ACADEMICO DEPARTAMENTAL\UNDAV - membrete_consejo_superior.dot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Avellaneda,  3 de octubre de 2012</vt:lpstr>
    </vt:vector>
  </TitlesOfParts>
  <Company>Toshiba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Avellaneda,  3 de octubre de 2012</dc:title>
  <dc:creator>uade</dc:creator>
  <cp:lastModifiedBy>Microsoft Office User</cp:lastModifiedBy>
  <cp:revision>5</cp:revision>
  <cp:lastPrinted>2018-12-06T21:51:00Z</cp:lastPrinted>
  <dcterms:created xsi:type="dcterms:W3CDTF">2019-01-19T00:50:00Z</dcterms:created>
  <dcterms:modified xsi:type="dcterms:W3CDTF">2021-08-23T19:45:00Z</dcterms:modified>
</cp:coreProperties>
</file>